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886"/>
        <w:gridCol w:w="1134"/>
        <w:gridCol w:w="142"/>
        <w:gridCol w:w="567"/>
        <w:gridCol w:w="1134"/>
        <w:gridCol w:w="850"/>
        <w:gridCol w:w="709"/>
        <w:gridCol w:w="567"/>
        <w:gridCol w:w="709"/>
        <w:gridCol w:w="212"/>
      </w:tblGrid>
      <w:tr w:rsidR="00E62681" w:rsidRPr="00265AF1" w:rsidTr="00A32A89">
        <w:trPr>
          <w:cantSplit/>
          <w:trHeight w:val="400"/>
          <w:tblHeader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81" w:rsidRPr="00265AF1" w:rsidRDefault="00E62681" w:rsidP="00E62681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62681">
              <w:rPr>
                <w:rFonts w:ascii="Verdana" w:hAnsi="Verdana"/>
                <w:b/>
                <w:sz w:val="19"/>
                <w:szCs w:val="19"/>
              </w:rPr>
              <w:t>Beraternummer: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62681" w:rsidRPr="00265AF1" w:rsidRDefault="00E62681" w:rsidP="00C83E80">
            <w:pPr>
              <w:rPr>
                <w:rFonts w:ascii="Verdana" w:hAnsi="Verdana"/>
                <w:sz w:val="27"/>
                <w:szCs w:val="27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681" w:rsidRPr="00265AF1" w:rsidRDefault="00E62681">
            <w:pPr>
              <w:jc w:val="right"/>
              <w:rPr>
                <w:rFonts w:ascii="Verdana" w:hAnsi="Verdana"/>
                <w:sz w:val="19"/>
                <w:szCs w:val="19"/>
              </w:rPr>
            </w:pPr>
          </w:p>
          <w:p w:rsidR="00E62681" w:rsidRPr="00265AF1" w:rsidRDefault="00E62681">
            <w:pPr>
              <w:pBdr>
                <w:right w:val="single" w:sz="4" w:space="4" w:color="auto"/>
              </w:pBdr>
              <w:jc w:val="right"/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9"/>
                <w:szCs w:val="19"/>
              </w:rPr>
              <w:t>Mandantennummer:</w:t>
            </w:r>
          </w:p>
          <w:p w:rsidR="00E62681" w:rsidRPr="00265AF1" w:rsidRDefault="00E62681">
            <w:pPr>
              <w:jc w:val="righ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2681" w:rsidRPr="00265AF1" w:rsidRDefault="00E62681" w:rsidP="003E442F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BA2FAB" w:rsidRPr="00265AF1" w:rsidTr="006655E4">
        <w:trPr>
          <w:cantSplit/>
        </w:trPr>
        <w:tc>
          <w:tcPr>
            <w:tcW w:w="9213" w:type="dxa"/>
            <w:gridSpan w:val="11"/>
            <w:shd w:val="clear" w:color="auto" w:fill="BDD6EE"/>
          </w:tcPr>
          <w:p w:rsidR="00BA2FAB" w:rsidRPr="00265AF1" w:rsidRDefault="00BA2FAB" w:rsidP="00102EF3">
            <w:pPr>
              <w:tabs>
                <w:tab w:val="left" w:pos="7680"/>
              </w:tabs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Allgemeine Angaben</w:t>
            </w:r>
            <w:r w:rsidR="00102EF3" w:rsidRPr="00265AF1">
              <w:rPr>
                <w:rFonts w:ascii="Verdana" w:hAnsi="Verdana"/>
                <w:b/>
                <w:sz w:val="23"/>
                <w:szCs w:val="23"/>
              </w:rPr>
              <w:tab/>
            </w:r>
          </w:p>
        </w:tc>
      </w:tr>
      <w:tr w:rsidR="00A545D8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A545D8" w:rsidRPr="00265AF1" w:rsidRDefault="00430941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Unternehmens</w:t>
            </w:r>
            <w:r>
              <w:rPr>
                <w:rFonts w:ascii="Verdana" w:hAnsi="Verdana"/>
                <w:b/>
                <w:sz w:val="15"/>
                <w:szCs w:val="15"/>
              </w:rPr>
              <w:t>name</w:t>
            </w: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748" w:type="dxa"/>
            <w:gridSpan w:val="7"/>
            <w:shd w:val="clear" w:color="auto" w:fill="auto"/>
          </w:tcPr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Unternehmensgründung</w:t>
            </w:r>
            <w:r w:rsidR="00371481">
              <w:rPr>
                <w:rFonts w:ascii="Verdana" w:hAnsi="Verdana"/>
                <w:b/>
                <w:sz w:val="15"/>
                <w:szCs w:val="15"/>
              </w:rPr>
              <w:t xml:space="preserve"> (TT.MM.JJJJ)</w:t>
            </w:r>
          </w:p>
        </w:tc>
      </w:tr>
      <w:tr w:rsidR="00A545D8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A545D8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Ansprechpartner</w:t>
            </w:r>
          </w:p>
          <w:p w:rsidR="00A545D8" w:rsidRPr="00265AF1" w:rsidRDefault="00A545D8" w:rsidP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545D8" w:rsidRPr="00265AF1" w:rsidRDefault="00A545D8" w:rsidP="00A545D8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748" w:type="dxa"/>
            <w:gridSpan w:val="7"/>
            <w:shd w:val="clear" w:color="auto" w:fill="auto"/>
          </w:tcPr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Unternehmensgegenstand</w:t>
            </w:r>
          </w:p>
        </w:tc>
      </w:tr>
      <w:tr w:rsidR="001E28D6" w:rsidRPr="00265AF1" w:rsidTr="001E28D6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Geschäftsführer / Inhaber</w:t>
            </w:r>
          </w:p>
          <w:p w:rsidR="001E28D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1E28D6" w:rsidRPr="0086550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Name, Vorname:</w:t>
            </w:r>
          </w:p>
          <w:p w:rsidR="00DE5831" w:rsidRPr="001E28D6" w:rsidRDefault="00DE5831" w:rsidP="006655E4">
            <w:pPr>
              <w:rPr>
                <w:rFonts w:ascii="Verdana" w:hAnsi="Verdana"/>
                <w:szCs w:val="15"/>
              </w:rPr>
            </w:pPr>
            <w:bookmarkStart w:id="0" w:name="_GoBack"/>
            <w:bookmarkEnd w:id="0"/>
          </w:p>
          <w:p w:rsidR="00DE5831" w:rsidRPr="00E7113D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Anschrift:</w:t>
            </w:r>
          </w:p>
          <w:p w:rsidR="00DE5831" w:rsidRPr="001E28D6" w:rsidRDefault="00DE5831" w:rsidP="006655E4">
            <w:pPr>
              <w:rPr>
                <w:rFonts w:ascii="Verdana" w:hAnsi="Verdana"/>
                <w:szCs w:val="15"/>
              </w:rPr>
            </w:pPr>
          </w:p>
          <w:p w:rsidR="001E28D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Geburtsdatum:</w:t>
            </w:r>
          </w:p>
          <w:p w:rsidR="00E7113D" w:rsidRDefault="00E7113D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113D" w:rsidRPr="00865506" w:rsidRDefault="00E7113D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1E28D6" w:rsidRPr="00265AF1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65506" w:rsidRPr="00865506" w:rsidRDefault="00865506" w:rsidP="00865506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Name, Vorname:</w:t>
            </w:r>
          </w:p>
          <w:p w:rsidR="00865506" w:rsidRPr="001E28D6" w:rsidRDefault="00865506" w:rsidP="00865506">
            <w:pPr>
              <w:rPr>
                <w:rFonts w:ascii="Verdana" w:hAnsi="Verdana"/>
                <w:szCs w:val="15"/>
              </w:rPr>
            </w:pPr>
          </w:p>
          <w:p w:rsidR="00865506" w:rsidRPr="00865506" w:rsidRDefault="00865506" w:rsidP="00865506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Anschrift:</w:t>
            </w:r>
          </w:p>
          <w:p w:rsidR="00E7113D" w:rsidRPr="001E28D6" w:rsidRDefault="00E7113D" w:rsidP="00865506">
            <w:pPr>
              <w:rPr>
                <w:rFonts w:ascii="Verdana" w:hAnsi="Verdana"/>
                <w:szCs w:val="15"/>
              </w:rPr>
            </w:pPr>
          </w:p>
          <w:p w:rsidR="001E28D6" w:rsidRPr="001E28D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Geburtsdatum: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Gesellschafter (bei GmbH)</w:t>
            </w:r>
          </w:p>
          <w:p w:rsidR="001E28D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1E28D6" w:rsidRPr="0086550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Name, Vorname:</w:t>
            </w:r>
          </w:p>
          <w:p w:rsidR="00DE5831" w:rsidRPr="001E28D6" w:rsidRDefault="00DE5831" w:rsidP="006655E4">
            <w:pPr>
              <w:rPr>
                <w:rFonts w:ascii="Verdana" w:hAnsi="Verdana"/>
                <w:szCs w:val="15"/>
              </w:rPr>
            </w:pPr>
          </w:p>
          <w:p w:rsidR="001E28D6" w:rsidRPr="00865506" w:rsidRDefault="001E28D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Anteile in Euro:</w:t>
            </w:r>
          </w:p>
          <w:p w:rsidR="00DE5831" w:rsidRDefault="00DE5831" w:rsidP="006655E4">
            <w:pPr>
              <w:rPr>
                <w:rFonts w:ascii="Verdana" w:hAnsi="Verdana"/>
                <w:szCs w:val="15"/>
              </w:rPr>
            </w:pPr>
          </w:p>
          <w:p w:rsidR="00DE5831" w:rsidRDefault="00DE5831" w:rsidP="006655E4">
            <w:pPr>
              <w:rPr>
                <w:rFonts w:ascii="Verdana" w:hAnsi="Verdana"/>
                <w:szCs w:val="15"/>
              </w:rPr>
            </w:pPr>
          </w:p>
          <w:p w:rsidR="00DE5831" w:rsidRPr="00865506" w:rsidRDefault="00DE5831" w:rsidP="00DE5831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Name, Vorname:</w:t>
            </w:r>
          </w:p>
          <w:p w:rsidR="00DE5831" w:rsidRPr="001E28D6" w:rsidRDefault="00DE5831" w:rsidP="00DE5831">
            <w:pPr>
              <w:rPr>
                <w:rFonts w:ascii="Verdana" w:hAnsi="Verdana"/>
                <w:szCs w:val="15"/>
              </w:rPr>
            </w:pPr>
          </w:p>
          <w:p w:rsidR="00DE5831" w:rsidRDefault="00DE5831" w:rsidP="00DE5831">
            <w:pPr>
              <w:rPr>
                <w:rFonts w:ascii="Verdana" w:hAnsi="Verdana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Anteile in Euro:</w:t>
            </w:r>
          </w:p>
          <w:p w:rsidR="00DE5831" w:rsidRDefault="00DE5831" w:rsidP="00DE5831">
            <w:pPr>
              <w:rPr>
                <w:rFonts w:ascii="Verdana" w:hAnsi="Verdana"/>
                <w:szCs w:val="15"/>
              </w:rPr>
            </w:pPr>
          </w:p>
          <w:p w:rsidR="00DE5831" w:rsidRDefault="00DE5831" w:rsidP="006655E4">
            <w:pPr>
              <w:rPr>
                <w:rFonts w:ascii="Verdana" w:hAnsi="Verdana"/>
                <w:szCs w:val="15"/>
              </w:rPr>
            </w:pPr>
          </w:p>
          <w:p w:rsidR="00DE5831" w:rsidRPr="00865506" w:rsidRDefault="00DE5831" w:rsidP="00DE5831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Name, Vorname:</w:t>
            </w:r>
          </w:p>
          <w:p w:rsidR="00DE5831" w:rsidRPr="001E28D6" w:rsidRDefault="00DE5831" w:rsidP="00DE5831">
            <w:pPr>
              <w:rPr>
                <w:rFonts w:ascii="Verdana" w:hAnsi="Verdana"/>
                <w:szCs w:val="15"/>
              </w:rPr>
            </w:pPr>
          </w:p>
          <w:p w:rsidR="00DE5831" w:rsidRPr="00865506" w:rsidRDefault="00DE5831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Anteile in Euro:</w:t>
            </w:r>
          </w:p>
          <w:p w:rsidR="00DE5831" w:rsidRPr="00265AF1" w:rsidRDefault="00DE5831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E7395F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E7395F" w:rsidRPr="00265AF1" w:rsidRDefault="00D77AF0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Straße</w:t>
            </w:r>
            <w:r w:rsidR="00E7395F" w:rsidRPr="00265AF1">
              <w:rPr>
                <w:rFonts w:ascii="Verdana" w:hAnsi="Verdana"/>
                <w:b/>
                <w:sz w:val="15"/>
                <w:szCs w:val="15"/>
              </w:rPr>
              <w:t xml:space="preserve"> und Hausnummer</w:t>
            </w:r>
            <w:r w:rsidR="00A545D8" w:rsidRPr="00265AF1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395F" w:rsidRPr="00265AF1" w:rsidRDefault="00E7395F" w:rsidP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748" w:type="dxa"/>
            <w:gridSpan w:val="7"/>
            <w:shd w:val="clear" w:color="auto" w:fill="auto"/>
          </w:tcPr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Postleitzahl/Ort</w:t>
            </w:r>
          </w:p>
          <w:p w:rsidR="003E442F" w:rsidRPr="00265AF1" w:rsidRDefault="003E442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7395F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E7395F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Postfach / Postfach-Postleitzahl</w:t>
            </w:r>
          </w:p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395F" w:rsidRPr="00265AF1" w:rsidRDefault="00E7395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7395F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Telefon</w:t>
            </w:r>
          </w:p>
          <w:p w:rsidR="003E442F" w:rsidRPr="00265AF1" w:rsidRDefault="003E442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E7395F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Telefax</w:t>
            </w:r>
          </w:p>
        </w:tc>
      </w:tr>
      <w:tr w:rsidR="00CF51AC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430941" w:rsidRPr="00EA78CC" w:rsidRDefault="00430941">
            <w:pPr>
              <w:rPr>
                <w:rFonts w:ascii="Verdana" w:hAnsi="Verdana"/>
                <w:sz w:val="4"/>
                <w:szCs w:val="15"/>
              </w:rPr>
            </w:pPr>
          </w:p>
          <w:p w:rsidR="00CF51AC" w:rsidRPr="00265AF1" w:rsidRDefault="00430941">
            <w:pPr>
              <w:rPr>
                <w:rFonts w:ascii="Verdana" w:hAnsi="Verdana"/>
                <w:b/>
                <w:sz w:val="15"/>
                <w:szCs w:val="15"/>
              </w:rPr>
            </w:pPr>
            <w:r w:rsidRPr="00E7113D">
              <w:rPr>
                <w:rFonts w:ascii="Verdana" w:hAnsi="Verdana"/>
                <w:b/>
                <w:sz w:val="15"/>
                <w:szCs w:val="15"/>
              </w:rPr>
              <w:t>IBAN</w:t>
            </w:r>
          </w:p>
        </w:tc>
        <w:tc>
          <w:tcPr>
            <w:tcW w:w="4748" w:type="dxa"/>
            <w:gridSpan w:val="7"/>
            <w:shd w:val="clear" w:color="auto" w:fill="auto"/>
          </w:tcPr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E-Mail-Adresse</w:t>
            </w:r>
          </w:p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545D8" w:rsidRPr="00265AF1" w:rsidTr="00A32A89">
        <w:trPr>
          <w:cantSplit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941" w:rsidRPr="00EA78CC" w:rsidRDefault="00430941">
            <w:pPr>
              <w:rPr>
                <w:rFonts w:ascii="Verdana" w:hAnsi="Verdana"/>
                <w:sz w:val="4"/>
                <w:szCs w:val="4"/>
              </w:rPr>
            </w:pPr>
          </w:p>
          <w:p w:rsidR="00A545D8" w:rsidRPr="00265AF1" w:rsidRDefault="00430941">
            <w:pPr>
              <w:rPr>
                <w:rFonts w:ascii="Verdana" w:hAnsi="Verdana"/>
                <w:b/>
                <w:sz w:val="15"/>
                <w:szCs w:val="15"/>
              </w:rPr>
            </w:pPr>
            <w:r w:rsidRPr="00E7113D">
              <w:rPr>
                <w:rFonts w:ascii="Verdana" w:hAnsi="Verdana"/>
                <w:b/>
                <w:sz w:val="15"/>
                <w:szCs w:val="15"/>
              </w:rPr>
              <w:t>BIC</w:t>
            </w:r>
          </w:p>
        </w:tc>
        <w:tc>
          <w:tcPr>
            <w:tcW w:w="47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0941" w:rsidRPr="00265AF1" w:rsidRDefault="00430941" w:rsidP="00430941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Betriebsnummer (Agentur für Arbeit)</w:t>
            </w:r>
          </w:p>
          <w:p w:rsidR="00430941" w:rsidRPr="00265AF1" w:rsidRDefault="00430941" w:rsidP="00430941">
            <w:pPr>
              <w:rPr>
                <w:rFonts w:ascii="Verdana" w:hAnsi="Verdana"/>
                <w:sz w:val="15"/>
                <w:szCs w:val="15"/>
              </w:rPr>
            </w:pP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BA2FAB" w:rsidRPr="00265AF1" w:rsidTr="006655E4">
        <w:trPr>
          <w:cantSplit/>
        </w:trPr>
        <w:tc>
          <w:tcPr>
            <w:tcW w:w="9213" w:type="dxa"/>
            <w:gridSpan w:val="11"/>
            <w:shd w:val="clear" w:color="auto" w:fill="BDD6EE"/>
          </w:tcPr>
          <w:p w:rsidR="00BA2FAB" w:rsidRPr="00265AF1" w:rsidRDefault="00397005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Beschäftigungsbetriebe</w:t>
            </w:r>
            <w:r w:rsidRPr="00265AF1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="00BA2FAB" w:rsidRPr="00265AF1">
              <w:rPr>
                <w:rFonts w:ascii="Verdana" w:hAnsi="Verdana"/>
                <w:sz w:val="19"/>
                <w:szCs w:val="19"/>
              </w:rPr>
              <w:t>(falls vorhanden</w:t>
            </w:r>
            <w:r>
              <w:rPr>
                <w:rFonts w:ascii="Verdana" w:hAnsi="Verdana"/>
                <w:sz w:val="19"/>
                <w:szCs w:val="19"/>
              </w:rPr>
              <w:t xml:space="preserve"> – bei mehreren Beschäftigungsbetrieben Aufstellung beifügen</w:t>
            </w:r>
            <w:r w:rsidR="00BA2FAB" w:rsidRPr="00265AF1"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E7395F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E7395F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 xml:space="preserve">Name der Betriebsstätte </w:t>
            </w:r>
          </w:p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748" w:type="dxa"/>
            <w:gridSpan w:val="7"/>
            <w:shd w:val="clear" w:color="auto" w:fill="auto"/>
          </w:tcPr>
          <w:p w:rsidR="00E7395F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Betriebsnummer der Betriebsstätte</w:t>
            </w:r>
          </w:p>
          <w:p w:rsidR="00BA2AF1" w:rsidRPr="00265AF1" w:rsidRDefault="00BA2AF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F51AC" w:rsidRPr="00265AF1" w:rsidTr="00A32A89">
        <w:trPr>
          <w:cantSplit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1AC" w:rsidRPr="00265AF1" w:rsidRDefault="00D77AF0" w:rsidP="00714902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Straße</w:t>
            </w:r>
            <w:r w:rsidR="00CF51AC" w:rsidRPr="00265AF1">
              <w:rPr>
                <w:rFonts w:ascii="Verdana" w:hAnsi="Verdana"/>
                <w:b/>
                <w:sz w:val="15"/>
                <w:szCs w:val="15"/>
              </w:rPr>
              <w:t xml:space="preserve"> und Hausnummer </w:t>
            </w:r>
          </w:p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7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Postleitzahl/Ort</w:t>
            </w:r>
          </w:p>
          <w:p w:rsidR="00CF51AC" w:rsidRPr="00265AF1" w:rsidRDefault="00CF51AC" w:rsidP="00714902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83E80" w:rsidRPr="00265AF1" w:rsidTr="006655E4">
        <w:trPr>
          <w:cantSplit/>
        </w:trPr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BDD6EE"/>
          </w:tcPr>
          <w:p w:rsidR="00C83E80" w:rsidRPr="00265AF1" w:rsidRDefault="00C83E80" w:rsidP="00CA77FA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Sozialversicherung</w:t>
            </w:r>
          </w:p>
        </w:tc>
      </w:tr>
      <w:tr w:rsidR="0016097D" w:rsidRPr="00265AF1" w:rsidTr="00A32A89">
        <w:trPr>
          <w:cantSplit/>
          <w:trHeight w:val="293"/>
        </w:trPr>
        <w:tc>
          <w:tcPr>
            <w:tcW w:w="3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961AC" w:rsidRDefault="00D961AC" w:rsidP="0041439C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Anzahl der Arbeitnehmer</w:t>
            </w:r>
          </w:p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7D" w:rsidRPr="00265AF1" w:rsidRDefault="0016097D" w:rsidP="0041439C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D" w:rsidRPr="00265AF1" w:rsidRDefault="0016097D" w:rsidP="0041439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A2FAB" w:rsidRPr="00265AF1" w:rsidTr="006655E4">
        <w:trPr>
          <w:cantSplit/>
        </w:trPr>
        <w:tc>
          <w:tcPr>
            <w:tcW w:w="9213" w:type="dxa"/>
            <w:gridSpan w:val="11"/>
            <w:shd w:val="clear" w:color="auto" w:fill="BDD6EE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Unfallversicherung</w:t>
            </w:r>
          </w:p>
        </w:tc>
      </w:tr>
      <w:tr w:rsidR="00397005" w:rsidRPr="00265AF1" w:rsidTr="00D961AC">
        <w:trPr>
          <w:cantSplit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397005" w:rsidRPr="00265AF1" w:rsidRDefault="003970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Berufsgenossenschaft</w:t>
            </w:r>
          </w:p>
          <w:p w:rsidR="00397005" w:rsidRPr="00265AF1" w:rsidRDefault="00397005" w:rsidP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397005" w:rsidRPr="00265AF1" w:rsidRDefault="0039700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371481" w:rsidRPr="00265AF1" w:rsidRDefault="00371481" w:rsidP="00371481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Mitgliedsnummer</w:t>
            </w:r>
          </w:p>
          <w:p w:rsidR="00397005" w:rsidRPr="00265AF1" w:rsidRDefault="0039700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4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97005" w:rsidRPr="007A419C" w:rsidRDefault="003970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7A419C">
              <w:rPr>
                <w:rFonts w:ascii="Verdana" w:hAnsi="Verdana"/>
                <w:b/>
                <w:sz w:val="15"/>
                <w:szCs w:val="15"/>
              </w:rPr>
              <w:t>PIN</w:t>
            </w:r>
          </w:p>
        </w:tc>
      </w:tr>
      <w:tr w:rsidR="00D961AC" w:rsidRPr="00265AF1" w:rsidTr="00A32A89">
        <w:trPr>
          <w:cantSplit/>
        </w:trPr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E5831" w:rsidRDefault="00DE5831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DE5831">
              <w:rPr>
                <w:rFonts w:ascii="Verdana" w:hAnsi="Verdana"/>
                <w:b/>
                <w:sz w:val="15"/>
                <w:szCs w:val="15"/>
              </w:rPr>
              <w:t>Gefahrentarifstellen/Strukturschlüssel</w:t>
            </w:r>
          </w:p>
          <w:p w:rsidR="00DE5831" w:rsidRDefault="00DE5831" w:rsidP="00E7113D">
            <w:pPr>
              <w:rPr>
                <w:rFonts w:ascii="Verdana" w:hAnsi="Verdana"/>
                <w:b/>
                <w:sz w:val="15"/>
                <w:szCs w:val="15"/>
              </w:rPr>
            </w:pPr>
            <w:r w:rsidRPr="00DE5831">
              <w:rPr>
                <w:rFonts w:ascii="Verdana" w:hAnsi="Verdana"/>
                <w:b/>
                <w:sz w:val="15"/>
                <w:szCs w:val="15"/>
              </w:rPr>
              <w:t>(falls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DE5831">
              <w:rPr>
                <w:rFonts w:ascii="Verdana" w:hAnsi="Verdana"/>
                <w:b/>
                <w:sz w:val="15"/>
                <w:szCs w:val="15"/>
              </w:rPr>
              <w:t>bekannt)</w:t>
            </w:r>
          </w:p>
          <w:p w:rsidR="00E7113D" w:rsidRPr="00265AF1" w:rsidRDefault="00E7113D" w:rsidP="00E7113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BA2FAB" w:rsidRPr="00265AF1" w:rsidTr="006655E4">
        <w:trPr>
          <w:cantSplit/>
        </w:trPr>
        <w:tc>
          <w:tcPr>
            <w:tcW w:w="9213" w:type="dxa"/>
            <w:gridSpan w:val="11"/>
            <w:shd w:val="clear" w:color="auto" w:fill="BDD6EE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Steuer</w:t>
            </w:r>
          </w:p>
        </w:tc>
      </w:tr>
      <w:tr w:rsidR="00F6143F" w:rsidRPr="00265AF1" w:rsidTr="001E28D6">
        <w:trPr>
          <w:cantSplit/>
        </w:trPr>
        <w:tc>
          <w:tcPr>
            <w:tcW w:w="4465" w:type="dxa"/>
            <w:gridSpan w:val="4"/>
            <w:shd w:val="clear" w:color="auto" w:fill="auto"/>
          </w:tcPr>
          <w:p w:rsidR="00F6143F" w:rsidRPr="00265AF1" w:rsidRDefault="00E34E3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Bundesland</w:t>
            </w:r>
          </w:p>
          <w:p w:rsidR="00432CCD" w:rsidRPr="00265AF1" w:rsidRDefault="00432CCD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F6143F" w:rsidRPr="00265AF1" w:rsidRDefault="00F6143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748" w:type="dxa"/>
            <w:gridSpan w:val="7"/>
            <w:shd w:val="clear" w:color="auto" w:fill="auto"/>
          </w:tcPr>
          <w:p w:rsidR="00F6143F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Steuernummer</w:t>
            </w:r>
          </w:p>
        </w:tc>
      </w:tr>
      <w:tr w:rsidR="00A03390" w:rsidRPr="00265AF1" w:rsidTr="00A32A89">
        <w:trPr>
          <w:cantSplit/>
        </w:trPr>
        <w:tc>
          <w:tcPr>
            <w:tcW w:w="772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3390" w:rsidRPr="00265AF1" w:rsidRDefault="00A03390" w:rsidP="005C20F0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Finanzamt</w:t>
            </w:r>
          </w:p>
          <w:p w:rsidR="00A03390" w:rsidRPr="00265AF1" w:rsidRDefault="00A03390" w:rsidP="005C20F0">
            <w:pPr>
              <w:rPr>
                <w:rFonts w:ascii="Verdana" w:hAnsi="Verdana"/>
                <w:sz w:val="15"/>
                <w:szCs w:val="15"/>
              </w:rPr>
            </w:pPr>
          </w:p>
          <w:p w:rsidR="00A03390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48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3390" w:rsidRPr="00265AF1" w:rsidRDefault="00A03390" w:rsidP="00D961A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E7113D" w:rsidRPr="00265AF1" w:rsidTr="006655E4">
        <w:trPr>
          <w:cantSplit/>
        </w:trPr>
        <w:tc>
          <w:tcPr>
            <w:tcW w:w="9213" w:type="dxa"/>
            <w:gridSpan w:val="11"/>
            <w:shd w:val="clear" w:color="auto" w:fill="BDD6EE"/>
          </w:tcPr>
          <w:p w:rsidR="00E7113D" w:rsidRPr="00265AF1" w:rsidRDefault="00E7113D" w:rsidP="006655E4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lastRenderedPageBreak/>
              <w:t>Steuer</w:t>
            </w:r>
          </w:p>
        </w:tc>
      </w:tr>
      <w:tr w:rsidR="00A03390" w:rsidRPr="00265AF1" w:rsidTr="006655E4">
        <w:trPr>
          <w:cantSplit/>
        </w:trPr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A03390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Anmeldezeitraum</w:t>
            </w:r>
            <w:r w:rsidR="00DE5831">
              <w:rPr>
                <w:rFonts w:ascii="Verdana" w:hAnsi="Verdana"/>
                <w:b/>
                <w:sz w:val="15"/>
                <w:szCs w:val="15"/>
              </w:rPr>
              <w:t xml:space="preserve"> (falls bekannt)</w:t>
            </w:r>
          </w:p>
          <w:p w:rsidR="00E7113D" w:rsidRPr="00265AF1" w:rsidRDefault="00E7113D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03390" w:rsidRPr="00265AF1" w:rsidRDefault="00E7113D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monatlich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          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vierteljährlich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          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jährlich</w:t>
            </w:r>
          </w:p>
          <w:p w:rsidR="00A03390" w:rsidRPr="00265AF1" w:rsidRDefault="00A03390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6655E4">
        <w:trPr>
          <w:cantSplit/>
        </w:trPr>
        <w:tc>
          <w:tcPr>
            <w:tcW w:w="9213" w:type="dxa"/>
            <w:gridSpan w:val="11"/>
            <w:shd w:val="clear" w:color="auto" w:fill="BDD6EE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Arbeitszeiten</w:t>
            </w:r>
          </w:p>
        </w:tc>
      </w:tr>
      <w:tr w:rsidR="008C0C48" w:rsidRPr="00265AF1" w:rsidTr="00835FDD">
        <w:trPr>
          <w:cantSplit/>
        </w:trPr>
        <w:tc>
          <w:tcPr>
            <w:tcW w:w="5032" w:type="dxa"/>
            <w:gridSpan w:val="5"/>
            <w:tcBorders>
              <w:right w:val="nil"/>
            </w:tcBorders>
            <w:shd w:val="clear" w:color="auto" w:fill="auto"/>
          </w:tcPr>
          <w:p w:rsidR="00835FDD" w:rsidRPr="00265AF1" w:rsidRDefault="00835FDD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Betriebsübliche w</w:t>
            </w:r>
            <w:r w:rsidR="00D961AC" w:rsidRPr="00265AF1">
              <w:rPr>
                <w:rFonts w:ascii="Verdana" w:hAnsi="Verdana"/>
                <w:b/>
                <w:sz w:val="15"/>
                <w:szCs w:val="15"/>
              </w:rPr>
              <w:t xml:space="preserve">öchentliche Arbeitszeit </w:t>
            </w:r>
            <w:r>
              <w:rPr>
                <w:rFonts w:ascii="Verdana" w:hAnsi="Verdana"/>
                <w:b/>
                <w:sz w:val="15"/>
                <w:szCs w:val="15"/>
              </w:rPr>
              <w:t>(in Stunden)</w:t>
            </w:r>
          </w:p>
          <w:p w:rsidR="008C0C48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35FDD" w:rsidRPr="00265AF1" w:rsidRDefault="00835FDD" w:rsidP="00264C5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181" w:type="dxa"/>
            <w:gridSpan w:val="6"/>
            <w:tcBorders>
              <w:left w:val="nil"/>
            </w:tcBorders>
            <w:shd w:val="clear" w:color="auto" w:fill="auto"/>
          </w:tcPr>
          <w:p w:rsidR="008C0C48" w:rsidRPr="00265AF1" w:rsidRDefault="00835FDD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</w:tc>
      </w:tr>
      <w:tr w:rsidR="006F2E51" w:rsidRPr="00265AF1" w:rsidTr="00A32A89">
        <w:trPr>
          <w:cantSplit/>
        </w:trPr>
        <w:tc>
          <w:tcPr>
            <w:tcW w:w="4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2E51" w:rsidRPr="00265AF1" w:rsidRDefault="006F2E51" w:rsidP="001225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Urlaubsanspruch Arbeitnehmer</w:t>
            </w:r>
          </w:p>
          <w:p w:rsidR="006F2E51" w:rsidRPr="00265AF1" w:rsidRDefault="006F2E51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6F2E51" w:rsidRDefault="006F2E51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35FDD" w:rsidRPr="00265AF1" w:rsidRDefault="00835FDD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48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5FDD" w:rsidRPr="00835FDD" w:rsidRDefault="00835FDD" w:rsidP="00835FDD">
            <w:pPr>
              <w:rPr>
                <w:rFonts w:ascii="Verdana" w:hAnsi="Verdana"/>
                <w:b/>
                <w:sz w:val="15"/>
                <w:szCs w:val="15"/>
              </w:rPr>
            </w:pPr>
            <w:r w:rsidRPr="00835FDD">
              <w:rPr>
                <w:rFonts w:ascii="Verdana" w:hAnsi="Verdana"/>
                <w:b/>
                <w:sz w:val="15"/>
                <w:szCs w:val="15"/>
              </w:rPr>
              <w:t>Ausweis Urlaub auf Lohnschein</w:t>
            </w:r>
          </w:p>
          <w:p w:rsidR="00835FDD" w:rsidRPr="00835FDD" w:rsidRDefault="00835FDD" w:rsidP="00835FDD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35FDD" w:rsidRDefault="00835FDD" w:rsidP="00835FDD">
            <w:pPr>
              <w:rPr>
                <w:rFonts w:ascii="Verdana" w:hAnsi="Verdana"/>
                <w:b/>
                <w:sz w:val="15"/>
                <w:szCs w:val="15"/>
              </w:rPr>
            </w:pPr>
            <w:r w:rsidRPr="00835FDD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35FDD">
              <w:rPr>
                <w:rFonts w:ascii="Verdana" w:hAnsi="Verdana"/>
                <w:b/>
                <w:sz w:val="15"/>
                <w:szCs w:val="15"/>
              </w:rPr>
              <w:t xml:space="preserve"> nein</w:t>
            </w:r>
          </w:p>
          <w:p w:rsidR="00835FDD" w:rsidRPr="00265AF1" w:rsidRDefault="00835FDD" w:rsidP="00835FDD">
            <w:pPr>
              <w:rPr>
                <w:rFonts w:ascii="Verdana" w:hAnsi="Verdana"/>
                <w:b/>
                <w:sz w:val="19"/>
                <w:szCs w:val="19"/>
              </w:rPr>
            </w:pPr>
            <w:r w:rsidRPr="00835FDD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35FDD">
              <w:rPr>
                <w:rFonts w:ascii="Verdana" w:hAnsi="Verdana"/>
                <w:b/>
                <w:sz w:val="15"/>
                <w:szCs w:val="15"/>
              </w:rPr>
              <w:t xml:space="preserve"> ja (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mtl. Meldung d. Urlaubstage ans Lohnbüro muss  </w:t>
            </w:r>
            <w:r>
              <w:rPr>
                <w:rFonts w:ascii="Verdana" w:hAnsi="Verdana"/>
                <w:b/>
                <w:sz w:val="15"/>
                <w:szCs w:val="15"/>
              </w:rPr>
              <w:br/>
              <w:t xml:space="preserve">         erfolgen)</w:t>
            </w:r>
          </w:p>
        </w:tc>
      </w:tr>
      <w:tr w:rsidR="00380515" w:rsidRPr="007B6106" w:rsidTr="006655E4">
        <w:trPr>
          <w:cantSplit/>
        </w:trPr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BDD6EE"/>
          </w:tcPr>
          <w:p w:rsidR="00380515" w:rsidRPr="00265AF1" w:rsidRDefault="00380515" w:rsidP="005C3C1F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A</w:t>
            </w:r>
            <w:r w:rsidR="006F2E51" w:rsidRPr="00265AF1">
              <w:rPr>
                <w:rFonts w:ascii="Verdana" w:hAnsi="Verdana"/>
                <w:b/>
                <w:sz w:val="23"/>
                <w:szCs w:val="23"/>
              </w:rPr>
              <w:t>uswertungen</w:t>
            </w:r>
          </w:p>
        </w:tc>
      </w:tr>
      <w:tr w:rsidR="00380515" w:rsidRPr="00265AF1" w:rsidTr="007B6106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C3C1F" w:rsidRPr="00265AF1" w:rsidTr="007B6106">
        <w:trPr>
          <w:cantSplit/>
        </w:trPr>
        <w:tc>
          <w:tcPr>
            <w:tcW w:w="921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5C3C1F" w:rsidRPr="00265AF1" w:rsidRDefault="00DE5831" w:rsidP="005C3C1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Auf welchem Weg möchten</w:t>
            </w:r>
            <w:r w:rsidR="005C3C1F">
              <w:rPr>
                <w:rFonts w:ascii="Verdana" w:hAnsi="Verdana"/>
                <w:b/>
                <w:sz w:val="19"/>
                <w:szCs w:val="19"/>
              </w:rPr>
              <w:t xml:space="preserve"> Sie die Auswertungen mtl. erhalten?</w:t>
            </w:r>
          </w:p>
        </w:tc>
      </w:tr>
      <w:tr w:rsidR="00EE5971" w:rsidRPr="00265AF1" w:rsidTr="007B6106">
        <w:trPr>
          <w:cantSplit/>
          <w:trHeight w:val="70"/>
        </w:trPr>
        <w:tc>
          <w:tcPr>
            <w:tcW w:w="921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EE5971" w:rsidRPr="005C3C1F" w:rsidRDefault="00EE5971" w:rsidP="005C3C1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5C3C1F" w:rsidRPr="00265AF1" w:rsidTr="007B6106">
        <w:trPr>
          <w:cantSplit/>
        </w:trPr>
        <w:tc>
          <w:tcPr>
            <w:tcW w:w="921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5C3C1F" w:rsidRPr="00265AF1" w:rsidRDefault="005C3C1F" w:rsidP="00DE5831">
            <w:pPr>
              <w:rPr>
                <w:rFonts w:ascii="Verdana" w:hAnsi="Verdana"/>
                <w:b/>
                <w:sz w:val="19"/>
                <w:szCs w:val="19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p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er Post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       </w:t>
            </w:r>
            <w:r w:rsidR="00EE5971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per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E-Mail </w:t>
            </w:r>
            <w:r w:rsidR="00EE5971">
              <w:rPr>
                <w:rFonts w:ascii="Verdana" w:hAnsi="Verdana"/>
                <w:b/>
                <w:sz w:val="15"/>
                <w:szCs w:val="15"/>
              </w:rPr>
              <w:t xml:space="preserve">                                    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Bereitstellung im Unternehmen-online </w:t>
            </w:r>
            <w:r>
              <w:rPr>
                <w:rFonts w:ascii="Verdana" w:hAnsi="Verdana"/>
                <w:b/>
                <w:sz w:val="15"/>
                <w:szCs w:val="15"/>
              </w:rPr>
              <w:br/>
              <w:t xml:space="preserve">                              </w:t>
            </w:r>
            <w:r w:rsidR="00EE5971">
              <w:rPr>
                <w:rFonts w:ascii="Verdana" w:hAnsi="Verdana"/>
                <w:b/>
                <w:sz w:val="15"/>
                <w:szCs w:val="15"/>
              </w:rPr>
              <w:t xml:space="preserve"> 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="00EE5971" w:rsidRPr="005C3C1F">
              <w:rPr>
                <w:rFonts w:ascii="Verdana" w:hAnsi="Verdana"/>
                <w:b/>
                <w:sz w:val="15"/>
                <w:szCs w:val="15"/>
              </w:rPr>
              <w:t>(verschlüsselte PDF)</w:t>
            </w:r>
            <w:r w:rsidR="00EE5971">
              <w:rPr>
                <w:rFonts w:ascii="Verdana" w:hAnsi="Verdana"/>
                <w:sz w:val="23"/>
                <w:szCs w:val="23"/>
              </w:rPr>
              <w:t xml:space="preserve">   </w:t>
            </w:r>
            <w:r w:rsidR="00EE5971">
              <w:rPr>
                <w:rFonts w:ascii="Verdana" w:hAnsi="Verdana"/>
                <w:b/>
                <w:sz w:val="15"/>
                <w:szCs w:val="15"/>
              </w:rPr>
              <w:t xml:space="preserve">                    </w:t>
            </w:r>
          </w:p>
        </w:tc>
      </w:tr>
      <w:tr w:rsidR="00DE5831" w:rsidRPr="00265AF1" w:rsidTr="007B61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31" w:rsidRPr="00DE5831" w:rsidRDefault="00DE5831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DE5831" w:rsidRPr="0001136B" w:rsidTr="007B6106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6106" w:rsidRDefault="007B6106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DE5831" w:rsidRPr="0001136B" w:rsidRDefault="0001136B" w:rsidP="0001136B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Welche Auswertungen benötigen Sie mtl. von uns?</w:t>
            </w:r>
          </w:p>
        </w:tc>
      </w:tr>
      <w:tr w:rsidR="00DE5831" w:rsidRPr="0001136B" w:rsidTr="007B61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5831" w:rsidRPr="0001136B" w:rsidRDefault="00DE5831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DE5831" w:rsidRPr="0001136B" w:rsidTr="007B61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36B" w:rsidRDefault="00865506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01136B">
              <w:rPr>
                <w:rFonts w:ascii="Verdana" w:hAnsi="Verdana"/>
                <w:b/>
                <w:sz w:val="15"/>
                <w:szCs w:val="15"/>
              </w:rPr>
              <w:t>Lohnabrechnungen der Arbeitnehmer (für Ihre Akten)</w:t>
            </w:r>
          </w:p>
          <w:p w:rsidR="0001136B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Zahlungslisten</w:t>
            </w:r>
            <w:r w:rsidR="00865506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Löhne/Gehälter, Krankenka</w:t>
            </w:r>
            <w:r w:rsidR="00865506">
              <w:rPr>
                <w:rFonts w:ascii="Verdana" w:hAnsi="Verdana"/>
                <w:b/>
                <w:sz w:val="15"/>
                <w:szCs w:val="15"/>
              </w:rPr>
              <w:t>ssen, Finanzamt</w:t>
            </w:r>
          </w:p>
          <w:p w:rsidR="0001136B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Liste Abbuchungen </w:t>
            </w:r>
            <w:r w:rsidR="00865506">
              <w:rPr>
                <w:rFonts w:ascii="Verdana" w:hAnsi="Verdana"/>
                <w:b/>
                <w:sz w:val="15"/>
                <w:szCs w:val="15"/>
              </w:rPr>
              <w:t>Krankenkassen/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Finanzamt</w:t>
            </w:r>
          </w:p>
          <w:p w:rsidR="0001136B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Lohnjournal (Gesamtübersicht aller abgerechneten Werte pro Arbeitnehmer)</w:t>
            </w:r>
          </w:p>
          <w:p w:rsidR="0001136B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865506">
              <w:rPr>
                <w:rFonts w:ascii="Verdana" w:hAnsi="Verdana"/>
                <w:b/>
                <w:sz w:val="15"/>
                <w:szCs w:val="15"/>
              </w:rPr>
              <w:t xml:space="preserve">Buchungsbeleg </w:t>
            </w:r>
          </w:p>
          <w:p w:rsidR="00865506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weitere Auswertungen (bitte angeben)</w:t>
            </w:r>
            <w:r w:rsidR="00E7113D">
              <w:rPr>
                <w:rFonts w:ascii="Verdana" w:hAnsi="Verdana"/>
                <w:b/>
                <w:sz w:val="15"/>
                <w:szCs w:val="15"/>
              </w:rPr>
              <w:t>:</w:t>
            </w:r>
          </w:p>
          <w:p w:rsidR="00E7113D" w:rsidRDefault="00E7113D" w:rsidP="0001136B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DE5831" w:rsidRPr="00865506" w:rsidRDefault="00865506" w:rsidP="00865506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Bereitstellung Lohnscheine, Meldungen Krankenkasse und Lohnsteuerbescheinigungen der Arbeit-</w:t>
            </w:r>
            <w:r>
              <w:rPr>
                <w:rFonts w:ascii="Verdana" w:hAnsi="Verdana"/>
                <w:b/>
                <w:sz w:val="15"/>
                <w:szCs w:val="15"/>
              </w:rPr>
              <w:br/>
              <w:t xml:space="preserve">   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nehmer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im Portal Arbeitnehmer-online </w:t>
            </w:r>
          </w:p>
        </w:tc>
      </w:tr>
      <w:tr w:rsidR="00DE5831" w:rsidRPr="007B6106" w:rsidTr="00A32A89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31" w:rsidRPr="007B6106" w:rsidRDefault="00DE5831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865506" w:rsidRPr="00265AF1" w:rsidTr="006655E4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23"/>
                <w:szCs w:val="23"/>
              </w:rPr>
              <w:t>Zahlungen und Zahlungstermine</w:t>
            </w:r>
          </w:p>
        </w:tc>
      </w:tr>
      <w:tr w:rsidR="00865506" w:rsidRPr="00DE5831" w:rsidTr="00865506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506" w:rsidRPr="00DE5831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01136B" w:rsidRPr="00265AF1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6106" w:rsidRPr="00EE5971" w:rsidRDefault="0001136B" w:rsidP="0001136B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Wann wird der Lohn an die Arbeitnehmer gezahlt?</w:t>
            </w:r>
          </w:p>
        </w:tc>
      </w:tr>
      <w:tr w:rsidR="0001136B" w:rsidRPr="00DE5831" w:rsidTr="00865506">
        <w:trPr>
          <w:cantSplit/>
          <w:trHeight w:val="110"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36B" w:rsidRPr="00DE5831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01136B" w:rsidRPr="00265AF1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03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zum letzten d. Monats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           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>zum 15. d. Folgemonats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                 </w:t>
            </w:r>
            <w:r w:rsidRPr="005C3C1F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anderer Zeitpunkt</w:t>
            </w:r>
            <w:r w:rsidR="00865506">
              <w:rPr>
                <w:rFonts w:ascii="Verdana" w:hAnsi="Verdana"/>
                <w:b/>
                <w:sz w:val="15"/>
                <w:szCs w:val="15"/>
              </w:rPr>
              <w:t>:</w:t>
            </w:r>
          </w:p>
          <w:p w:rsidR="0001136B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br/>
              <w:t xml:space="preserve">                                                                                                                       </w:t>
            </w:r>
            <w:r w:rsidR="006B4603">
              <w:rPr>
                <w:rFonts w:ascii="Verdana" w:hAnsi="Verdana"/>
                <w:b/>
                <w:sz w:val="15"/>
                <w:szCs w:val="15"/>
              </w:rPr>
              <w:t xml:space="preserve">  zum  ______________________</w:t>
            </w:r>
          </w:p>
          <w:p w:rsidR="0001136B" w:rsidRPr="00EE5971" w:rsidRDefault="0001136B" w:rsidP="0001136B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                   </w:t>
            </w:r>
          </w:p>
        </w:tc>
      </w:tr>
      <w:tr w:rsidR="0001136B" w:rsidRPr="00DE5831" w:rsidTr="00865506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36B" w:rsidRPr="00DE5831" w:rsidRDefault="0001136B" w:rsidP="0001136B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865506" w:rsidRPr="0001136B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506" w:rsidRPr="0001136B" w:rsidRDefault="00865506" w:rsidP="006655E4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Wie werden folgende Zahlungen getätigt</w:t>
            </w:r>
            <w:r w:rsidR="00E7113D">
              <w:rPr>
                <w:rFonts w:ascii="Verdana" w:hAnsi="Verdana"/>
                <w:b/>
                <w:sz w:val="19"/>
                <w:szCs w:val="19"/>
              </w:rPr>
              <w:t>?</w:t>
            </w:r>
          </w:p>
        </w:tc>
      </w:tr>
      <w:tr w:rsidR="00865506" w:rsidRPr="0001136B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506" w:rsidRPr="0001136B" w:rsidRDefault="00865506" w:rsidP="006655E4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65506" w:rsidRPr="0001136B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506" w:rsidRPr="00865506" w:rsidRDefault="006B4603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Löhne/Gehälter                </w:t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t xml:space="preserve"> man. Überweisung               </w:t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t xml:space="preserve"> Online-Banking                           </w:t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t xml:space="preserve"> Begleitzettel </w:t>
            </w:r>
          </w:p>
          <w:p w:rsidR="00865506" w:rsidRPr="00865506" w:rsidRDefault="00865506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865506" w:rsidRPr="0001136B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506" w:rsidRPr="00865506" w:rsidRDefault="006B4603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Krankenkassenbeiträge   </w:t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t xml:space="preserve"> man. Überweisung               </w:t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t xml:space="preserve"> Online-Banking                           </w:t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="00865506" w:rsidRPr="00865506">
              <w:rPr>
                <w:rFonts w:ascii="Verdana" w:hAnsi="Verdana"/>
                <w:b/>
                <w:sz w:val="15"/>
                <w:szCs w:val="15"/>
              </w:rPr>
              <w:t xml:space="preserve"> Begleitzettel </w:t>
            </w:r>
          </w:p>
          <w:p w:rsidR="00865506" w:rsidRPr="00865506" w:rsidRDefault="00865506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          </w:t>
            </w:r>
            <w:r w:rsidR="006B4603">
              <w:rPr>
                <w:rFonts w:ascii="Verdana" w:hAnsi="Verdana"/>
                <w:b/>
                <w:sz w:val="15"/>
                <w:szCs w:val="15"/>
              </w:rPr>
              <w:t xml:space="preserve">                              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SEPA-Lastschrift               </w:t>
            </w:r>
          </w:p>
          <w:p w:rsidR="00865506" w:rsidRPr="00865506" w:rsidRDefault="00865506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865506" w:rsidRPr="0001136B" w:rsidTr="00865506">
        <w:trPr>
          <w:cantSplit/>
        </w:trPr>
        <w:tc>
          <w:tcPr>
            <w:tcW w:w="92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06" w:rsidRPr="00865506" w:rsidRDefault="00865506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>Lohnsteue</w:t>
            </w:r>
            <w:r w:rsidR="006B4603">
              <w:rPr>
                <w:rFonts w:ascii="Verdana" w:hAnsi="Verdana"/>
                <w:b/>
                <w:sz w:val="15"/>
                <w:szCs w:val="15"/>
              </w:rPr>
              <w:t xml:space="preserve">r                       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man. Überweisung              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Online-Banking                          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Begleitzettel </w:t>
            </w:r>
          </w:p>
          <w:p w:rsidR="00865506" w:rsidRPr="00865506" w:rsidRDefault="00865506" w:rsidP="006B4603">
            <w:pPr>
              <w:tabs>
                <w:tab w:val="left" w:pos="2175"/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           </w:t>
            </w:r>
            <w:r w:rsidR="006B4603">
              <w:rPr>
                <w:rFonts w:ascii="Verdana" w:hAnsi="Verdana"/>
                <w:b/>
                <w:sz w:val="15"/>
                <w:szCs w:val="15"/>
              </w:rPr>
              <w:t xml:space="preserve">                             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SEPA-Lastschrift   </w:t>
            </w:r>
          </w:p>
          <w:p w:rsidR="00865506" w:rsidRPr="00865506" w:rsidRDefault="00865506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           </w:t>
            </w:r>
          </w:p>
          <w:p w:rsidR="00865506" w:rsidRPr="00865506" w:rsidRDefault="00865506" w:rsidP="006B4603">
            <w:pPr>
              <w:tabs>
                <w:tab w:val="left" w:pos="2268"/>
              </w:tabs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865506" w:rsidRPr="0001136B" w:rsidTr="00A32A89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SEPA- Lastschriften sind bereits erteilt              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SEPA-Lastschriften müssten noch erteilt werden</w:t>
            </w:r>
          </w:p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                                                                                   Wenn ja: </w:t>
            </w:r>
          </w:p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                                                                                   Vorlage erstellen durch Steuerbüro?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ja </w:t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sym w:font="Wingdings" w:char="F0A8"/>
            </w:r>
            <w:r w:rsidRPr="00865506">
              <w:rPr>
                <w:rFonts w:ascii="Verdana" w:hAnsi="Verdana"/>
                <w:b/>
                <w:sz w:val="15"/>
                <w:szCs w:val="15"/>
              </w:rPr>
              <w:t xml:space="preserve"> nein</w:t>
            </w:r>
          </w:p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65506" w:rsidRPr="00865506" w:rsidRDefault="00865506" w:rsidP="006655E4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E7113D" w:rsidRPr="00E7113D" w:rsidTr="006655E4">
        <w:trPr>
          <w:cantSplit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113D" w:rsidRPr="00E7113D" w:rsidRDefault="00E7113D" w:rsidP="006655E4">
            <w:pPr>
              <w:rPr>
                <w:rFonts w:ascii="Verdana" w:hAnsi="Verdana"/>
                <w:b/>
                <w:sz w:val="15"/>
                <w:szCs w:val="15"/>
              </w:rPr>
            </w:pPr>
            <w:r w:rsidRPr="00E7113D">
              <w:rPr>
                <w:rFonts w:ascii="Verdana" w:hAnsi="Verdana"/>
                <w:b/>
                <w:sz w:val="23"/>
                <w:szCs w:val="23"/>
              </w:rPr>
              <w:lastRenderedPageBreak/>
              <w:t xml:space="preserve">Notizen </w:t>
            </w:r>
            <w:r>
              <w:rPr>
                <w:rFonts w:ascii="Verdana" w:hAnsi="Verdana"/>
                <w:b/>
                <w:sz w:val="23"/>
                <w:szCs w:val="23"/>
              </w:rPr>
              <w:t>/ Anmerkungen:</w:t>
            </w:r>
          </w:p>
        </w:tc>
      </w:tr>
      <w:tr w:rsidR="0001136B" w:rsidRPr="00265AF1" w:rsidTr="00A75F65">
        <w:trPr>
          <w:cantSplit/>
        </w:trPr>
        <w:tc>
          <w:tcPr>
            <w:tcW w:w="9213" w:type="dxa"/>
            <w:gridSpan w:val="11"/>
            <w:shd w:val="clear" w:color="auto" w:fill="auto"/>
          </w:tcPr>
          <w:p w:rsidR="0001136B" w:rsidRDefault="0001136B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E7113D" w:rsidRPr="00265AF1" w:rsidRDefault="00E7113D" w:rsidP="0001136B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9A5B22" w:rsidRPr="00265AF1" w:rsidRDefault="009A5B22" w:rsidP="0084055E">
      <w:pPr>
        <w:rPr>
          <w:sz w:val="19"/>
          <w:szCs w:val="19"/>
        </w:rPr>
      </w:pPr>
    </w:p>
    <w:sectPr w:rsidR="009A5B22" w:rsidRPr="00265AF1" w:rsidSect="00D961AC">
      <w:headerReference w:type="default" r:id="rId13"/>
      <w:foot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24" w:rsidRPr="00265AF1" w:rsidRDefault="008C6724">
      <w:pPr>
        <w:rPr>
          <w:sz w:val="19"/>
          <w:szCs w:val="19"/>
        </w:rPr>
      </w:pPr>
      <w:r w:rsidRPr="00265AF1">
        <w:rPr>
          <w:sz w:val="19"/>
          <w:szCs w:val="19"/>
        </w:rPr>
        <w:separator/>
      </w:r>
    </w:p>
    <w:p w:rsidR="008C6724" w:rsidRPr="00265AF1" w:rsidRDefault="008C6724">
      <w:pPr>
        <w:rPr>
          <w:sz w:val="19"/>
          <w:szCs w:val="19"/>
        </w:rPr>
      </w:pPr>
    </w:p>
  </w:endnote>
  <w:endnote w:type="continuationSeparator" w:id="0">
    <w:p w:rsidR="008C6724" w:rsidRPr="00265AF1" w:rsidRDefault="008C6724">
      <w:pPr>
        <w:rPr>
          <w:sz w:val="19"/>
          <w:szCs w:val="19"/>
        </w:rPr>
      </w:pPr>
      <w:r w:rsidRPr="00265AF1">
        <w:rPr>
          <w:sz w:val="19"/>
          <w:szCs w:val="19"/>
        </w:rPr>
        <w:continuationSeparator/>
      </w:r>
    </w:p>
    <w:p w:rsidR="008C6724" w:rsidRPr="00265AF1" w:rsidRDefault="008C6724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8A" w:rsidRPr="00265AF1" w:rsidRDefault="00E26E8A" w:rsidP="00AB6228">
    <w:pPr>
      <w:pStyle w:val="Fuzeile"/>
      <w:jc w:val="right"/>
      <w:rPr>
        <w:rFonts w:ascii="Verdana" w:hAnsi="Verdana"/>
        <w:sz w:val="19"/>
        <w:szCs w:val="19"/>
      </w:rPr>
    </w:pPr>
    <w:r w:rsidRPr="00265AF1">
      <w:rPr>
        <w:rFonts w:ascii="Verdana" w:hAnsi="Verdana"/>
        <w:sz w:val="19"/>
        <w:szCs w:val="19"/>
      </w:rPr>
      <w:t xml:space="preserve">Seite </w:t>
    </w:r>
    <w:r w:rsidRPr="00265AF1">
      <w:rPr>
        <w:rFonts w:ascii="Verdana" w:hAnsi="Verdana"/>
        <w:sz w:val="19"/>
        <w:szCs w:val="19"/>
      </w:rPr>
      <w:fldChar w:fldCharType="begin"/>
    </w:r>
    <w:r w:rsidRPr="00265AF1">
      <w:rPr>
        <w:rFonts w:ascii="Verdana" w:hAnsi="Verdana"/>
        <w:sz w:val="19"/>
        <w:szCs w:val="19"/>
      </w:rPr>
      <w:instrText xml:space="preserve"> PAGE </w:instrText>
    </w:r>
    <w:r w:rsidRPr="00265AF1">
      <w:rPr>
        <w:rFonts w:ascii="Verdana" w:hAnsi="Verdana"/>
        <w:sz w:val="19"/>
        <w:szCs w:val="19"/>
      </w:rPr>
      <w:fldChar w:fldCharType="separate"/>
    </w:r>
    <w:r w:rsidR="00763281">
      <w:rPr>
        <w:rFonts w:ascii="Verdana" w:hAnsi="Verdana"/>
        <w:noProof/>
        <w:sz w:val="19"/>
        <w:szCs w:val="19"/>
      </w:rPr>
      <w:t>3</w:t>
    </w:r>
    <w:r w:rsidRPr="00265AF1">
      <w:rPr>
        <w:rFonts w:ascii="Verdana" w:hAnsi="Verdana"/>
        <w:sz w:val="19"/>
        <w:szCs w:val="19"/>
      </w:rPr>
      <w:fldChar w:fldCharType="end"/>
    </w:r>
    <w:r w:rsidRPr="00265AF1">
      <w:rPr>
        <w:rFonts w:ascii="Verdana" w:hAnsi="Verdana"/>
        <w:sz w:val="19"/>
        <w:szCs w:val="19"/>
      </w:rPr>
      <w:t xml:space="preserve"> von </w:t>
    </w:r>
    <w:r w:rsidRPr="00265AF1">
      <w:rPr>
        <w:rFonts w:ascii="Verdana" w:hAnsi="Verdana"/>
        <w:sz w:val="19"/>
        <w:szCs w:val="19"/>
      </w:rPr>
      <w:fldChar w:fldCharType="begin"/>
    </w:r>
    <w:r w:rsidRPr="00265AF1">
      <w:rPr>
        <w:rFonts w:ascii="Verdana" w:hAnsi="Verdana"/>
        <w:sz w:val="19"/>
        <w:szCs w:val="19"/>
      </w:rPr>
      <w:instrText xml:space="preserve"> NUMPAGES </w:instrText>
    </w:r>
    <w:r w:rsidRPr="00265AF1">
      <w:rPr>
        <w:rFonts w:ascii="Verdana" w:hAnsi="Verdana"/>
        <w:sz w:val="19"/>
        <w:szCs w:val="19"/>
      </w:rPr>
      <w:fldChar w:fldCharType="separate"/>
    </w:r>
    <w:r w:rsidR="00763281">
      <w:rPr>
        <w:rFonts w:ascii="Verdana" w:hAnsi="Verdana"/>
        <w:noProof/>
        <w:sz w:val="19"/>
        <w:szCs w:val="19"/>
      </w:rPr>
      <w:t>3</w:t>
    </w:r>
    <w:r w:rsidRPr="00265AF1">
      <w:rPr>
        <w:rFonts w:ascii="Verdana" w:hAnsi="Verdana"/>
        <w:sz w:val="19"/>
        <w:szCs w:val="19"/>
      </w:rPr>
      <w:fldChar w:fldCharType="end"/>
    </w:r>
  </w:p>
  <w:p w:rsidR="00E26E8A" w:rsidRPr="00265AF1" w:rsidRDefault="00E26E8A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24" w:rsidRPr="00265AF1" w:rsidRDefault="008C6724">
      <w:pPr>
        <w:rPr>
          <w:sz w:val="19"/>
          <w:szCs w:val="19"/>
        </w:rPr>
      </w:pPr>
      <w:r w:rsidRPr="00265AF1">
        <w:rPr>
          <w:sz w:val="19"/>
          <w:szCs w:val="19"/>
        </w:rPr>
        <w:separator/>
      </w:r>
    </w:p>
    <w:p w:rsidR="008C6724" w:rsidRPr="00265AF1" w:rsidRDefault="008C6724">
      <w:pPr>
        <w:rPr>
          <w:sz w:val="19"/>
          <w:szCs w:val="19"/>
        </w:rPr>
      </w:pPr>
    </w:p>
  </w:footnote>
  <w:footnote w:type="continuationSeparator" w:id="0">
    <w:p w:rsidR="008C6724" w:rsidRPr="00265AF1" w:rsidRDefault="008C6724">
      <w:pPr>
        <w:rPr>
          <w:sz w:val="19"/>
          <w:szCs w:val="19"/>
        </w:rPr>
      </w:pPr>
      <w:r w:rsidRPr="00265AF1">
        <w:rPr>
          <w:sz w:val="19"/>
          <w:szCs w:val="19"/>
        </w:rPr>
        <w:continuationSeparator/>
      </w:r>
    </w:p>
    <w:p w:rsidR="008C6724" w:rsidRPr="00265AF1" w:rsidRDefault="008C6724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12"/>
    </w:tblGrid>
    <w:tr w:rsidR="00E26E8A" w:rsidRPr="00265AF1" w:rsidTr="00835FDD">
      <w:trPr>
        <w:trHeight w:val="1283"/>
      </w:trPr>
      <w:tc>
        <w:tcPr>
          <w:tcW w:w="7300" w:type="dxa"/>
        </w:tcPr>
        <w:p w:rsidR="00E26E8A" w:rsidRPr="00265AF1" w:rsidRDefault="00763281" w:rsidP="00146F7F">
          <w:pPr>
            <w:pStyle w:val="Kopfzeile"/>
            <w:rPr>
              <w:b/>
              <w:sz w:val="31"/>
              <w:szCs w:val="31"/>
            </w:rPr>
          </w:pPr>
          <w:r>
            <w:rPr>
              <w:b/>
              <w:sz w:val="31"/>
              <w:szCs w:val="31"/>
            </w:rPr>
            <w:t>Fragebogen Neumandat</w:t>
          </w:r>
        </w:p>
        <w:p w:rsidR="00E26E8A" w:rsidRPr="00265AF1" w:rsidRDefault="00E26E8A" w:rsidP="00146F7F">
          <w:pPr>
            <w:pStyle w:val="Kopfzeile"/>
            <w:rPr>
              <w:b/>
              <w:sz w:val="19"/>
              <w:szCs w:val="19"/>
            </w:rPr>
          </w:pPr>
          <w:r w:rsidRPr="00265AF1">
            <w:rPr>
              <w:b/>
              <w:sz w:val="19"/>
              <w:szCs w:val="19"/>
            </w:rPr>
            <w:t>(grau hinterlegte Felder sind von der Kanzlei auszufüllen)</w:t>
          </w:r>
        </w:p>
        <w:p w:rsidR="00E26E8A" w:rsidRPr="00265AF1" w:rsidRDefault="00E26E8A" w:rsidP="00A545D8">
          <w:pPr>
            <w:pStyle w:val="Kopfzeile"/>
            <w:rPr>
              <w:sz w:val="19"/>
              <w:szCs w:val="19"/>
            </w:rPr>
          </w:pPr>
        </w:p>
        <w:p w:rsidR="00E26E8A" w:rsidRPr="00265AF1" w:rsidRDefault="00E26E8A" w:rsidP="00835FDD">
          <w:pPr>
            <w:pStyle w:val="Kopfzeile"/>
            <w:rPr>
              <w:sz w:val="19"/>
              <w:szCs w:val="19"/>
            </w:rPr>
          </w:pPr>
        </w:p>
      </w:tc>
      <w:tc>
        <w:tcPr>
          <w:tcW w:w="1912" w:type="dxa"/>
        </w:tcPr>
        <w:p w:rsidR="00E26E8A" w:rsidRPr="00265AF1" w:rsidRDefault="00CF44C8">
          <w:pPr>
            <w:pStyle w:val="Kopfzeile"/>
            <w:jc w:val="right"/>
            <w:rPr>
              <w:sz w:val="19"/>
              <w:szCs w:val="19"/>
            </w:rPr>
          </w:pPr>
          <w:r w:rsidRPr="00544FBC">
            <w:rPr>
              <w:noProof/>
            </w:rPr>
            <w:drawing>
              <wp:inline distT="0" distB="0" distL="0" distR="0">
                <wp:extent cx="1123950" cy="657225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6E8A" w:rsidRPr="00265AF1" w:rsidRDefault="00E26E8A">
    <w:pPr>
      <w:pStyle w:val="Kopfzeile"/>
      <w:rPr>
        <w:sz w:val="15"/>
        <w:szCs w:val="15"/>
      </w:rPr>
    </w:pPr>
  </w:p>
  <w:p w:rsidR="00E26E8A" w:rsidRPr="00265AF1" w:rsidRDefault="00E26E8A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A3D57"/>
    <w:multiLevelType w:val="hybridMultilevel"/>
    <w:tmpl w:val="B54CD136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24893695-5dff-4fb3-9d69-74fdbf88b764"/>
  </w:docVars>
  <w:rsids>
    <w:rsidRoot w:val="009D4E43"/>
    <w:rsid w:val="0001136B"/>
    <w:rsid w:val="0001648E"/>
    <w:rsid w:val="0003604F"/>
    <w:rsid w:val="00052605"/>
    <w:rsid w:val="00064574"/>
    <w:rsid w:val="000979A7"/>
    <w:rsid w:val="000A3C5E"/>
    <w:rsid w:val="000E6D15"/>
    <w:rsid w:val="000F2897"/>
    <w:rsid w:val="00102EF3"/>
    <w:rsid w:val="00122505"/>
    <w:rsid w:val="00131E89"/>
    <w:rsid w:val="00146997"/>
    <w:rsid w:val="00146F7F"/>
    <w:rsid w:val="0016097D"/>
    <w:rsid w:val="0017664C"/>
    <w:rsid w:val="0017668A"/>
    <w:rsid w:val="001D5A95"/>
    <w:rsid w:val="001E28D6"/>
    <w:rsid w:val="001F60C9"/>
    <w:rsid w:val="00207D87"/>
    <w:rsid w:val="0021107C"/>
    <w:rsid w:val="0021337B"/>
    <w:rsid w:val="00264C5F"/>
    <w:rsid w:val="00265AF1"/>
    <w:rsid w:val="00281EC0"/>
    <w:rsid w:val="00286C98"/>
    <w:rsid w:val="002B0B56"/>
    <w:rsid w:val="002E72A1"/>
    <w:rsid w:val="002F0297"/>
    <w:rsid w:val="00300F87"/>
    <w:rsid w:val="003017E0"/>
    <w:rsid w:val="003446F7"/>
    <w:rsid w:val="00371481"/>
    <w:rsid w:val="00380515"/>
    <w:rsid w:val="00397005"/>
    <w:rsid w:val="003C1622"/>
    <w:rsid w:val="003E0D8E"/>
    <w:rsid w:val="003E442F"/>
    <w:rsid w:val="003E471C"/>
    <w:rsid w:val="0041439C"/>
    <w:rsid w:val="00425BD5"/>
    <w:rsid w:val="00430941"/>
    <w:rsid w:val="00432CCD"/>
    <w:rsid w:val="00436B37"/>
    <w:rsid w:val="00492FED"/>
    <w:rsid w:val="004A0386"/>
    <w:rsid w:val="004E4D7A"/>
    <w:rsid w:val="005254C7"/>
    <w:rsid w:val="005360C2"/>
    <w:rsid w:val="00570332"/>
    <w:rsid w:val="0058144C"/>
    <w:rsid w:val="005B5ECB"/>
    <w:rsid w:val="005C20F0"/>
    <w:rsid w:val="005C3C1F"/>
    <w:rsid w:val="0063202A"/>
    <w:rsid w:val="00653DD9"/>
    <w:rsid w:val="006655E4"/>
    <w:rsid w:val="00674190"/>
    <w:rsid w:val="006A2A40"/>
    <w:rsid w:val="006B4603"/>
    <w:rsid w:val="006D1FCA"/>
    <w:rsid w:val="006D39A9"/>
    <w:rsid w:val="006E3F55"/>
    <w:rsid w:val="006F2E51"/>
    <w:rsid w:val="007103A5"/>
    <w:rsid w:val="00714902"/>
    <w:rsid w:val="00722A40"/>
    <w:rsid w:val="007275F8"/>
    <w:rsid w:val="00763281"/>
    <w:rsid w:val="007A0F83"/>
    <w:rsid w:val="007A2324"/>
    <w:rsid w:val="007A419C"/>
    <w:rsid w:val="007B2DEB"/>
    <w:rsid w:val="007B6106"/>
    <w:rsid w:val="008003E6"/>
    <w:rsid w:val="00805FC0"/>
    <w:rsid w:val="0083152E"/>
    <w:rsid w:val="00835FDD"/>
    <w:rsid w:val="008400BE"/>
    <w:rsid w:val="0084055E"/>
    <w:rsid w:val="008503E4"/>
    <w:rsid w:val="008645F1"/>
    <w:rsid w:val="00865506"/>
    <w:rsid w:val="00895472"/>
    <w:rsid w:val="008B43CC"/>
    <w:rsid w:val="008C0C48"/>
    <w:rsid w:val="008C6724"/>
    <w:rsid w:val="008D1A0A"/>
    <w:rsid w:val="008E4F94"/>
    <w:rsid w:val="00916BF2"/>
    <w:rsid w:val="009206C1"/>
    <w:rsid w:val="00927A53"/>
    <w:rsid w:val="0093676B"/>
    <w:rsid w:val="00953E11"/>
    <w:rsid w:val="009602E7"/>
    <w:rsid w:val="00971290"/>
    <w:rsid w:val="009749B6"/>
    <w:rsid w:val="00980387"/>
    <w:rsid w:val="0099345C"/>
    <w:rsid w:val="009A5B22"/>
    <w:rsid w:val="009B09EF"/>
    <w:rsid w:val="009D4E43"/>
    <w:rsid w:val="009E725E"/>
    <w:rsid w:val="009F59FF"/>
    <w:rsid w:val="00A02181"/>
    <w:rsid w:val="00A026B9"/>
    <w:rsid w:val="00A03390"/>
    <w:rsid w:val="00A14A0F"/>
    <w:rsid w:val="00A316DD"/>
    <w:rsid w:val="00A32A89"/>
    <w:rsid w:val="00A545D8"/>
    <w:rsid w:val="00A60CC1"/>
    <w:rsid w:val="00A75F65"/>
    <w:rsid w:val="00AB6228"/>
    <w:rsid w:val="00AF1D6A"/>
    <w:rsid w:val="00B11CD2"/>
    <w:rsid w:val="00B217DE"/>
    <w:rsid w:val="00B35A9B"/>
    <w:rsid w:val="00B37F17"/>
    <w:rsid w:val="00B46E4C"/>
    <w:rsid w:val="00B6262E"/>
    <w:rsid w:val="00B65E9A"/>
    <w:rsid w:val="00B72D0D"/>
    <w:rsid w:val="00BA1DD2"/>
    <w:rsid w:val="00BA2AF1"/>
    <w:rsid w:val="00BA2FAB"/>
    <w:rsid w:val="00BB400E"/>
    <w:rsid w:val="00BC5F21"/>
    <w:rsid w:val="00BF3711"/>
    <w:rsid w:val="00C212AE"/>
    <w:rsid w:val="00C52865"/>
    <w:rsid w:val="00C63785"/>
    <w:rsid w:val="00C70E9C"/>
    <w:rsid w:val="00C83E80"/>
    <w:rsid w:val="00C875C9"/>
    <w:rsid w:val="00CA77FA"/>
    <w:rsid w:val="00CF44C8"/>
    <w:rsid w:val="00CF51AC"/>
    <w:rsid w:val="00D77AF0"/>
    <w:rsid w:val="00D8299A"/>
    <w:rsid w:val="00D961AC"/>
    <w:rsid w:val="00DE5831"/>
    <w:rsid w:val="00E0119B"/>
    <w:rsid w:val="00E26E8A"/>
    <w:rsid w:val="00E30E8C"/>
    <w:rsid w:val="00E34E3C"/>
    <w:rsid w:val="00E62681"/>
    <w:rsid w:val="00E7113D"/>
    <w:rsid w:val="00E7395F"/>
    <w:rsid w:val="00E85F5A"/>
    <w:rsid w:val="00EA28C3"/>
    <w:rsid w:val="00EA78CC"/>
    <w:rsid w:val="00EE5971"/>
    <w:rsid w:val="00F6143F"/>
    <w:rsid w:val="00F64EAC"/>
    <w:rsid w:val="00F66409"/>
    <w:rsid w:val="00FC2DAC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A2180A0"/>
  <w15:chartTrackingRefBased/>
  <w15:docId w15:val="{47A79E58-315A-4637-98BA-B179DF6A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F0B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3970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97005"/>
  </w:style>
  <w:style w:type="character" w:customStyle="1" w:styleId="KommentartextZchn">
    <w:name w:val="Kommentartext Zchn"/>
    <w:link w:val="Kommentartext"/>
    <w:rsid w:val="003970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97005"/>
    <w:rPr>
      <w:b/>
      <w:bCs/>
    </w:rPr>
  </w:style>
  <w:style w:type="character" w:customStyle="1" w:styleId="KommentarthemaZchn">
    <w:name w:val="Kommentarthema Zchn"/>
    <w:link w:val="Kommentarthema"/>
    <w:rsid w:val="0039700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BD5EC9E0EDD4682361C519A9E1ED5" ma:contentTypeVersion="23" ma:contentTypeDescription="Ein neues Dokument erstellen." ma:contentTypeScope="" ma:versionID="332aed65581678dfcc82d366c938c264">
  <xsd:schema xmlns:xsd="http://www.w3.org/2001/XMLSchema" xmlns:xs="http://www.w3.org/2001/XMLSchema" xmlns:p="http://schemas.microsoft.com/office/2006/metadata/properties" xmlns:ns2="56ab1517-bcd4-467b-97b3-7f0715ebb4e5" xmlns:ns3="44d1d02c-f971-4c32-b36e-e5f65204dfba" targetNamespace="http://schemas.microsoft.com/office/2006/metadata/properties" ma:root="true" ma:fieldsID="1e4c1be062957b8c9cd6b271810e1802" ns2:_="" ns3:_="">
    <xsd:import namespace="56ab1517-bcd4-467b-97b3-7f0715ebb4e5"/>
    <xsd:import namespace="44d1d02c-f971-4c32-b36e-e5f65204dfba"/>
    <xsd:element name="properties">
      <xsd:complexType>
        <xsd:sequence>
          <xsd:element name="documentManagement">
            <xsd:complexType>
              <xsd:all>
                <xsd:element ref="ns2:Dok_x002e__x002d_Nr_x002e_" minOccurs="0"/>
                <xsd:element ref="ns2:Dokumentstatus"/>
                <xsd:element ref="ns2:Zweck"/>
                <xsd:element ref="ns2:Produktgruppe"/>
                <xsd:element ref="ns2:Dringend" minOccurs="0"/>
                <xsd:element ref="ns2:Begr_x00fc_ndung" minOccurs="0"/>
                <xsd:element ref="ns2:Zielgruppe"/>
                <xsd:element ref="ns2:Ver_x00f6_ffentlichung_x0020_fr_x00fc_hestens"/>
                <xsd:element ref="ns2:Ver_x00f6_ffentlichung_x0020_sp_x00e4_testens"/>
                <xsd:element ref="ns2:BM_x002d_Redakteur" minOccurs="0"/>
                <xsd:element ref="ns3:Status.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1517-bcd4-467b-97b3-7f0715ebb4e5" elementFormDefault="qualified">
    <xsd:import namespace="http://schemas.microsoft.com/office/2006/documentManagement/types"/>
    <xsd:import namespace="http://schemas.microsoft.com/office/infopath/2007/PartnerControls"/>
    <xsd:element name="Dok_x002e__x002d_Nr_x002e_" ma:index="1" nillable="true" ma:displayName="Dok.-Nr." ma:internalName="Dok_x002e__x002d_Nr_x002e_">
      <xsd:simpleType>
        <xsd:restriction base="dms:Text">
          <xsd:maxLength value="7"/>
        </xsd:restriction>
      </xsd:simpleType>
    </xsd:element>
    <xsd:element name="Dokumentstatus" ma:index="2" ma:displayName="Dokumentstatus" ma:format="Dropdown" ma:internalName="Dokumentstatus">
      <xsd:simpleType>
        <xsd:restriction base="dms:Choice">
          <xsd:enumeration value="Neuerstellung"/>
          <xsd:enumeration value="Aktualisierung"/>
        </xsd:restriction>
      </xsd:simpleType>
    </xsd:element>
    <xsd:element name="Zweck" ma:index="3" ma:displayName="Zweck" ma:description="Wozu dient die Information?" ma:format="Dropdown" ma:internalName="Zweck">
      <xsd:simpleType>
        <xsd:restriction base="dms:Choice">
          <xsd:enumeration value="Leser bei Programmfehler/-meldung unterstützen"/>
          <xsd:enumeration value="Leser anleiten"/>
          <xsd:enumeration value="Leser informieren"/>
          <xsd:enumeration value="Leser über Neuerungen informieren"/>
        </xsd:restriction>
      </xsd:simpleType>
    </xsd:element>
    <xsd:element name="Produktgruppe" ma:index="4" ma:displayName="Produktgruppe" ma:format="Dropdown" ma:internalName="Produktgruppe">
      <xsd:simpleType>
        <xsd:restriction base="dms:Choice">
          <xsd:enumeration value="Produktunabhängig"/>
          <xsd:enumeration value="Produktübergreifend"/>
          <xsd:enumeration value="Abschlussprüfung"/>
          <xsd:enumeration value="Betriebliches Rechnungswesen"/>
          <xsd:enumeration value="Consulting"/>
          <xsd:enumeration value="DATEVkommunal"/>
          <xsd:enumeration value="IT-Lösungen und Security"/>
          <xsd:enumeration value="Komplettlösungen"/>
          <xsd:enumeration value="Office-Management"/>
          <xsd:enumeration value="Organisation und Logistik"/>
          <xsd:enumeration value="Personalwirtschaft"/>
          <xsd:enumeration value="Steuern und Expertisen"/>
          <xsd:enumeration value="Warenwirtschaft"/>
          <xsd:enumeration value="Wirtschaftsberatung"/>
          <xsd:enumeration value="Wissensvermittlung"/>
          <xsd:enumeration value="Zusatzangebote"/>
        </xsd:restriction>
      </xsd:simpleType>
    </xsd:element>
    <xsd:element name="Dringend" ma:index="5" nillable="true" ma:displayName="Dringend" ma:default="0" ma:description="AL-Zustimmung erforderlich!" ma:internalName="Dringend">
      <xsd:simpleType>
        <xsd:restriction base="dms:Boolean"/>
      </xsd:simpleType>
    </xsd:element>
    <xsd:element name="Begr_x00fc_ndung" ma:index="6" nillable="true" ma:displayName="Begründung" ma:description="Begründung ist verpflichtend, wenn das Kontrollkästchen &quot;Dringend&quot; aktiviert wurde." ma:internalName="Begr_x00fc_ndung">
      <xsd:simpleType>
        <xsd:restriction base="dms:Text">
          <xsd:maxLength value="255"/>
        </xsd:restriction>
      </xsd:simpleType>
    </xsd:element>
    <xsd:element name="Zielgruppe" ma:index="7" ma:displayName="Zielgruppe" ma:description="Für wen ist die Information bestimmt?" ma:format="Dropdown" ma:internalName="Zielgruppe">
      <xsd:simpleType>
        <xsd:restriction base="dms:Choice">
          <xsd:enumeration value="Anwender"/>
          <xsd:enumeration value="Stabilisierer"/>
          <xsd:enumeration value="Techniker"/>
        </xsd:restriction>
      </xsd:simpleType>
    </xsd:element>
    <xsd:element name="Ver_x00f6_ffentlichung_x0020_fr_x00fc_hestens" ma:index="8" ma:displayName="Veröffentlichung frühestens" ma:default="[today]" ma:format="DateOnly" ma:internalName="Ver_x00f6_ffentlichung_x0020_fr_x00fc_hestens">
      <xsd:simpleType>
        <xsd:restriction base="dms:DateTime"/>
      </xsd:simpleType>
    </xsd:element>
    <xsd:element name="Ver_x00f6_ffentlichung_x0020_sp_x00e4_testens" ma:index="9" ma:displayName="Veröffentlichung spätestens" ma:format="DateOnly" ma:internalName="Ver_x00f6_ffentlichung_x0020_sp_x00e4_testens">
      <xsd:simpleType>
        <xsd:restriction base="dms:DateTime"/>
      </xsd:simpleType>
    </xsd:element>
    <xsd:element name="BM_x002d_Redakteur" ma:index="11" nillable="true" ma:displayName="BM-Redakteur" ma:description="Erfasst BM2" ma:list="UserInfo" ma:SharePointGroup="0" ma:internalName="BM_x002d_Redak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en" ma:index="20" nillable="true" ma:displayName="Bemerkungen" ma:internalName="Be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d02c-f971-4c32-b36e-e5f65204dfba" elementFormDefault="qualified">
    <xsd:import namespace="http://schemas.microsoft.com/office/2006/documentManagement/types"/>
    <xsd:import namespace="http://schemas.microsoft.com/office/infopath/2007/PartnerControls"/>
    <xsd:element name="Status." ma:index="12" ma:displayName="Status" ma:default="Rohtext hochgeladen" ma:description="Bei neuen Aufträgen wählen: Rohtext hochgeladen" ma:format="Dropdown" ma:internalName="Status_x002e_">
      <xsd:simpleType>
        <xsd:restriction base="dms:Choice">
          <xsd:enumeration value="Rohtext hochgeladen"/>
          <xsd:enumeration value="in Redaktion"/>
          <xsd:enumeration value="zurückgestellt"/>
          <xsd:enumeration value="abgelehnt"/>
          <xsd:enumeration value="Redaktion abgeschlossen - QS offen"/>
          <xsd:enumeration value="Redaktion abgeschlos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56ab1517-bcd4-467b-97b3-7f0715ebb4e5" xsi:nil="true"/>
    <Ver_x00f6_ffentlichung_x0020_fr_x00fc_hestens xmlns="56ab1517-bcd4-467b-97b3-7f0715ebb4e5">2016-12-08T23:00:00+00:00</Ver_x00f6_ffentlichung_x0020_fr_x00fc_hestens>
    <Begr_x00fc_ndung xmlns="56ab1517-bcd4-467b-97b3-7f0715ebb4e5" xsi:nil="true"/>
    <Dokumentstatus xmlns="56ab1517-bcd4-467b-97b3-7f0715ebb4e5">Aktualisierung</Dokumentstatus>
    <Zweck xmlns="56ab1517-bcd4-467b-97b3-7f0715ebb4e5">Leser informieren</Zweck>
    <Dringend xmlns="56ab1517-bcd4-467b-97b3-7f0715ebb4e5">false</Dringend>
    <Ver_x00f6_ffentlichung_x0020_sp_x00e4_testens xmlns="56ab1517-bcd4-467b-97b3-7f0715ebb4e5">2016-12-15T23:00:00+00:00</Ver_x00f6_ffentlichung_x0020_sp_x00e4_testens>
    <BM_x002d_Redakteur xmlns="56ab1517-bcd4-467b-97b3-7f0715ebb4e5">
      <UserInfo>
        <DisplayName/>
        <AccountId>119</AccountId>
        <AccountType/>
      </UserInfo>
    </BM_x002d_Redakteur>
    <Produktgruppe xmlns="56ab1517-bcd4-467b-97b3-7f0715ebb4e5">Personalwirtschaft</Produktgruppe>
    <Zielgruppe xmlns="56ab1517-bcd4-467b-97b3-7f0715ebb4e5">Anwender</Zielgruppe>
    <Dok_x002e__x002d_Nr_x002e_ xmlns="56ab1517-bcd4-467b-97b3-7f0715ebb4e5" xsi:nil="true"/>
    <Status. xmlns="44d1d02c-f971-4c32-b36e-e5f65204dfba">in Redaktion</Status.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SO999929 xmlns="http://www.datev.de/BSOffice/999929">6b51b55d-6324-4e64-89c1-d6d59224fc6e</BSO999929>
</file>

<file path=customXml/itemProps1.xml><?xml version="1.0" encoding="utf-8"?>
<ds:datastoreItem xmlns:ds="http://schemas.openxmlformats.org/officeDocument/2006/customXml" ds:itemID="{A6F074CE-607C-4457-A9D5-3FCAC8052F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E1E791-E72D-48C6-9023-153DA8345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1517-bcd4-467b-97b3-7f0715ebb4e5"/>
    <ds:schemaRef ds:uri="44d1d02c-f971-4c32-b36e-e5f65204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4780-56D9-48F6-AB65-276652368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105FC-7DC8-4DED-91CF-8DE59B2B384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6ab1517-bcd4-467b-97b3-7f0715ebb4e5"/>
    <ds:schemaRef ds:uri="44d1d02c-f971-4c32-b36e-e5f65204dfb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83DF7FF-173C-4E97-A912-AF47E30E2E7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1B6EF40-C5FD-4A9C-831E-AC7B41A92FA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9D39C460</Template>
  <TotalTime>0</TotalTime>
  <Pages>3</Pages>
  <Words>246</Words>
  <Characters>3181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Metzenthin, Anett</cp:lastModifiedBy>
  <cp:revision>3</cp:revision>
  <cp:lastPrinted>2020-03-02T07:28:00Z</cp:lastPrinted>
  <dcterms:created xsi:type="dcterms:W3CDTF">2020-05-15T08:14:00Z</dcterms:created>
  <dcterms:modified xsi:type="dcterms:W3CDTF">2020-05-29T06:44:00Z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BM_x002d_Redakteur">
    <vt:lpwstr>Kradisch, Martina</vt:lpwstr>
  </property>
</Properties>
</file>